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4B" w:rsidRPr="00CD6767" w:rsidRDefault="0012384B" w:rsidP="003C782A">
      <w:pPr>
        <w:jc w:val="center"/>
        <w:rPr>
          <w:rFonts w:ascii="Times New Roman" w:hAnsi="Times New Roman"/>
          <w:b/>
          <w:sz w:val="24"/>
          <w:szCs w:val="24"/>
        </w:rPr>
      </w:pPr>
      <w:r w:rsidRPr="00CD6767">
        <w:rPr>
          <w:rFonts w:ascii="Times New Roman" w:hAnsi="Times New Roman"/>
          <w:b/>
          <w:sz w:val="24"/>
          <w:szCs w:val="24"/>
        </w:rPr>
        <w:t>ЗАЯВКА</w:t>
      </w:r>
    </w:p>
    <w:p w:rsidR="0012384B" w:rsidRPr="00CD6767" w:rsidRDefault="0012384B" w:rsidP="003C782A">
      <w:pPr>
        <w:jc w:val="center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на участие в Географической олимпиаде-квест</w:t>
      </w:r>
      <w:r>
        <w:rPr>
          <w:rFonts w:ascii="Times New Roman" w:hAnsi="Times New Roman"/>
          <w:sz w:val="24"/>
          <w:szCs w:val="24"/>
        </w:rPr>
        <w:t>е</w:t>
      </w:r>
      <w:r w:rsidRPr="00CD6767">
        <w:rPr>
          <w:rFonts w:ascii="Times New Roman" w:hAnsi="Times New Roman"/>
          <w:sz w:val="24"/>
          <w:szCs w:val="24"/>
        </w:rPr>
        <w:t xml:space="preserve"> «Дорогами де Геннина»</w:t>
      </w:r>
    </w:p>
    <w:p w:rsidR="0012384B" w:rsidRPr="00CD6767" w:rsidRDefault="0012384B" w:rsidP="003C782A">
      <w:pPr>
        <w:jc w:val="center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b/>
          <w:sz w:val="24"/>
          <w:szCs w:val="24"/>
        </w:rPr>
        <w:t xml:space="preserve">24 сентября </w:t>
      </w:r>
      <w:smartTag w:uri="urn:schemas-microsoft-com:office:smarttags" w:element="metricconverter">
        <w:smartTagPr>
          <w:attr w:name="ProductID" w:val="2016 г"/>
        </w:smartTagPr>
        <w:r w:rsidRPr="00CD6767">
          <w:rPr>
            <w:rFonts w:ascii="Times New Roman" w:hAnsi="Times New Roman"/>
            <w:b/>
            <w:sz w:val="24"/>
            <w:szCs w:val="24"/>
          </w:rPr>
          <w:t>2016 г</w:t>
        </w:r>
      </w:smartTag>
      <w:r w:rsidRPr="00CD6767">
        <w:rPr>
          <w:rFonts w:ascii="Times New Roman" w:hAnsi="Times New Roman"/>
          <w:b/>
          <w:sz w:val="24"/>
          <w:szCs w:val="24"/>
        </w:rPr>
        <w:t>.</w:t>
      </w:r>
    </w:p>
    <w:p w:rsidR="0012384B" w:rsidRPr="00CD6767" w:rsidRDefault="0012384B" w:rsidP="003C782A">
      <w:pPr>
        <w:jc w:val="center"/>
        <w:rPr>
          <w:rFonts w:ascii="Times New Roman" w:hAnsi="Times New Roman"/>
        </w:rPr>
      </w:pPr>
      <w:r w:rsidRPr="00CD6767">
        <w:rPr>
          <w:rFonts w:ascii="Times New Roman" w:hAnsi="Times New Roman"/>
        </w:rPr>
        <w:t>Команда ___________________________________________________________________________</w:t>
      </w:r>
    </w:p>
    <w:p w:rsidR="0012384B" w:rsidRPr="00CD6767" w:rsidRDefault="0012384B" w:rsidP="003C782A">
      <w:pPr>
        <w:jc w:val="center"/>
        <w:rPr>
          <w:rFonts w:ascii="Times New Roman" w:hAnsi="Times New Roman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098"/>
        <w:gridCol w:w="1502"/>
        <w:gridCol w:w="1440"/>
        <w:gridCol w:w="1440"/>
        <w:gridCol w:w="1260"/>
      </w:tblGrid>
      <w:tr w:rsidR="0012384B" w:rsidRPr="00CD6767" w:rsidTr="003C782A">
        <w:tc>
          <w:tcPr>
            <w:tcW w:w="1980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D6767">
              <w:rPr>
                <w:rFonts w:ascii="Times New Roman" w:hAnsi="Times New Roman"/>
              </w:rPr>
              <w:t>сопровождающий</w:t>
            </w:r>
          </w:p>
        </w:tc>
        <w:tc>
          <w:tcPr>
            <w:tcW w:w="1502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D6767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440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D6767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440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D6767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260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D6767">
              <w:rPr>
                <w:rFonts w:ascii="Times New Roman" w:hAnsi="Times New Roman"/>
              </w:rPr>
              <w:t>участник</w:t>
            </w:r>
          </w:p>
        </w:tc>
      </w:tr>
      <w:tr w:rsidR="0012384B" w:rsidRPr="00CD6767" w:rsidTr="003C782A">
        <w:trPr>
          <w:trHeight w:val="627"/>
        </w:trPr>
        <w:tc>
          <w:tcPr>
            <w:tcW w:w="1980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D6767">
              <w:rPr>
                <w:rFonts w:ascii="Times New Roman" w:hAnsi="Times New Roman"/>
              </w:rPr>
              <w:t>Регион, город, организация</w:t>
            </w:r>
          </w:p>
        </w:tc>
        <w:tc>
          <w:tcPr>
            <w:tcW w:w="7740" w:type="dxa"/>
            <w:gridSpan w:val="5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12384B" w:rsidRPr="00CD6767" w:rsidTr="003C782A">
        <w:tc>
          <w:tcPr>
            <w:tcW w:w="1980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D6767">
              <w:rPr>
                <w:rFonts w:ascii="Times New Roman" w:hAnsi="Times New Roman"/>
              </w:rPr>
              <w:t>Фамилия</w:t>
            </w:r>
          </w:p>
        </w:tc>
        <w:tc>
          <w:tcPr>
            <w:tcW w:w="2098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12384B" w:rsidRPr="00CD6767" w:rsidTr="003C782A">
        <w:tc>
          <w:tcPr>
            <w:tcW w:w="1980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D6767">
              <w:rPr>
                <w:rFonts w:ascii="Times New Roman" w:hAnsi="Times New Roman"/>
              </w:rPr>
              <w:t>Имя</w:t>
            </w:r>
          </w:p>
        </w:tc>
        <w:tc>
          <w:tcPr>
            <w:tcW w:w="2098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12384B" w:rsidRPr="00CD6767" w:rsidTr="003C782A">
        <w:tc>
          <w:tcPr>
            <w:tcW w:w="1980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D6767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2098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12384B" w:rsidRPr="00CD6767" w:rsidTr="003C782A">
        <w:tc>
          <w:tcPr>
            <w:tcW w:w="1980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D6767">
              <w:rPr>
                <w:rFonts w:ascii="Times New Roman" w:hAnsi="Times New Roman"/>
              </w:rPr>
              <w:t>Возраст</w:t>
            </w:r>
          </w:p>
        </w:tc>
        <w:tc>
          <w:tcPr>
            <w:tcW w:w="2098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12384B" w:rsidRPr="00CD6767" w:rsidTr="003C782A">
        <w:tc>
          <w:tcPr>
            <w:tcW w:w="1980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D6767">
              <w:rPr>
                <w:rFonts w:ascii="Times New Roman" w:hAnsi="Times New Roman"/>
              </w:rPr>
              <w:t>Должность/статус</w:t>
            </w:r>
          </w:p>
        </w:tc>
        <w:tc>
          <w:tcPr>
            <w:tcW w:w="2098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12384B" w:rsidRPr="00CD6767" w:rsidTr="003C782A">
        <w:tc>
          <w:tcPr>
            <w:tcW w:w="1980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D6767">
              <w:rPr>
                <w:rFonts w:ascii="Times New Roman" w:hAnsi="Times New Roman"/>
                <w:lang w:val="en-US"/>
              </w:rPr>
              <w:t>E</w:t>
            </w:r>
            <w:r w:rsidRPr="00CD6767">
              <w:rPr>
                <w:rFonts w:ascii="Times New Roman" w:hAnsi="Times New Roman"/>
              </w:rPr>
              <w:t>-</w:t>
            </w:r>
            <w:r w:rsidRPr="00CD6767">
              <w:rPr>
                <w:rFonts w:ascii="Times New Roman" w:hAnsi="Times New Roman"/>
                <w:lang w:val="en-US"/>
              </w:rPr>
              <w:t>mail</w:t>
            </w:r>
            <w:r w:rsidRPr="00CD6767">
              <w:rPr>
                <w:rFonts w:ascii="Times New Roman" w:hAnsi="Times New Roman"/>
              </w:rPr>
              <w:t>* обязательно для сопровождающего</w:t>
            </w:r>
          </w:p>
        </w:tc>
        <w:tc>
          <w:tcPr>
            <w:tcW w:w="2098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12384B" w:rsidRPr="00CD6767" w:rsidTr="003C782A">
        <w:tc>
          <w:tcPr>
            <w:tcW w:w="1980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D6767">
              <w:rPr>
                <w:rFonts w:ascii="Times New Roman" w:hAnsi="Times New Roman"/>
              </w:rPr>
              <w:t>Номер телефона</w:t>
            </w:r>
          </w:p>
        </w:tc>
        <w:tc>
          <w:tcPr>
            <w:tcW w:w="2098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12384B" w:rsidRPr="00CD6767" w:rsidTr="003C782A">
        <w:tc>
          <w:tcPr>
            <w:tcW w:w="1980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D6767">
              <w:rPr>
                <w:rFonts w:ascii="Times New Roman" w:hAnsi="Times New Roman"/>
              </w:rPr>
              <w:t>Телефон служебный*для сопровождающего</w:t>
            </w:r>
          </w:p>
        </w:tc>
        <w:tc>
          <w:tcPr>
            <w:tcW w:w="2098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12384B" w:rsidRPr="00CD6767" w:rsidRDefault="0012384B" w:rsidP="0073360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12384B" w:rsidRPr="00CD6767" w:rsidRDefault="0012384B" w:rsidP="003C782A">
      <w:pPr>
        <w:jc w:val="both"/>
        <w:rPr>
          <w:rFonts w:ascii="Times New Roman" w:hAnsi="Times New Roman"/>
        </w:rPr>
      </w:pPr>
    </w:p>
    <w:p w:rsidR="0012384B" w:rsidRPr="00CD6767" w:rsidRDefault="0012384B" w:rsidP="003C782A">
      <w:pPr>
        <w:jc w:val="both"/>
        <w:rPr>
          <w:rFonts w:ascii="Times New Roman" w:hAnsi="Times New Roman"/>
        </w:rPr>
      </w:pPr>
      <w:r w:rsidRPr="00CD6767">
        <w:rPr>
          <w:rFonts w:ascii="Times New Roman" w:hAnsi="Times New Roman"/>
        </w:rPr>
        <w:t>Направляющая организация (полное наименование, контакты, ФИО руководителя, должность))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D6767">
        <w:rPr>
          <w:rFonts w:ascii="Times New Roman" w:hAnsi="Times New Roman"/>
        </w:rPr>
        <w:br/>
        <w:t xml:space="preserve">Дата подачи заявки «___» ___________ </w:t>
      </w:r>
      <w:smartTag w:uri="urn:schemas-microsoft-com:office:smarttags" w:element="metricconverter">
        <w:smartTagPr>
          <w:attr w:name="ProductID" w:val="2016 г"/>
        </w:smartTagPr>
        <w:r w:rsidRPr="00CD6767">
          <w:rPr>
            <w:rFonts w:ascii="Times New Roman" w:hAnsi="Times New Roman"/>
          </w:rPr>
          <w:t>2016 г</w:t>
        </w:r>
      </w:smartTag>
      <w:r w:rsidRPr="00CD6767">
        <w:rPr>
          <w:rFonts w:ascii="Times New Roman" w:hAnsi="Times New Roman"/>
        </w:rPr>
        <w:t xml:space="preserve">.   </w:t>
      </w:r>
    </w:p>
    <w:p w:rsidR="0012384B" w:rsidRPr="00CD6767" w:rsidRDefault="0012384B" w:rsidP="0008290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2384B" w:rsidRPr="00CD6767" w:rsidRDefault="0012384B" w:rsidP="0008290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2384B" w:rsidRDefault="0012384B" w:rsidP="0008290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2384B" w:rsidRDefault="0012384B" w:rsidP="0008290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2384B" w:rsidRPr="00CD6767" w:rsidRDefault="0012384B" w:rsidP="0008290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2384B" w:rsidRPr="00CD6767" w:rsidRDefault="0012384B" w:rsidP="0008290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2384B" w:rsidRPr="00CD6767" w:rsidRDefault="0012384B" w:rsidP="0008290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sectPr w:rsidR="0012384B" w:rsidRPr="00CD6767" w:rsidSect="009811A7">
      <w:footerReference w:type="even" r:id="rId7"/>
      <w:footerReference w:type="default" r:id="rId8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84B" w:rsidRDefault="0012384B">
      <w:r>
        <w:separator/>
      </w:r>
    </w:p>
  </w:endnote>
  <w:endnote w:type="continuationSeparator" w:id="0">
    <w:p w:rsidR="0012384B" w:rsidRDefault="00123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84B" w:rsidRDefault="0012384B" w:rsidP="002267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384B" w:rsidRDefault="001238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84B" w:rsidRPr="00581186" w:rsidRDefault="0012384B" w:rsidP="002267AE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581186">
      <w:rPr>
        <w:rStyle w:val="PageNumber"/>
        <w:rFonts w:ascii="Times New Roman" w:hAnsi="Times New Roman"/>
        <w:sz w:val="24"/>
        <w:szCs w:val="24"/>
      </w:rPr>
      <w:fldChar w:fldCharType="begin"/>
    </w:r>
    <w:r w:rsidRPr="00581186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581186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7</w:t>
    </w:r>
    <w:r w:rsidRPr="00581186">
      <w:rPr>
        <w:rStyle w:val="PageNumber"/>
        <w:rFonts w:ascii="Times New Roman" w:hAnsi="Times New Roman"/>
        <w:sz w:val="24"/>
        <w:szCs w:val="24"/>
      </w:rPr>
      <w:fldChar w:fldCharType="end"/>
    </w:r>
  </w:p>
  <w:p w:rsidR="0012384B" w:rsidRDefault="001238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84B" w:rsidRDefault="0012384B">
      <w:r>
        <w:separator/>
      </w:r>
    </w:p>
  </w:footnote>
  <w:footnote w:type="continuationSeparator" w:id="0">
    <w:p w:rsidR="0012384B" w:rsidRDefault="00123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19"/>
    <w:lvl w:ilvl="0">
      <w:start w:val="1"/>
      <w:numFmt w:val="bullet"/>
      <w:lvlText w:val="‒"/>
      <w:lvlJc w:val="left"/>
      <w:pPr>
        <w:tabs>
          <w:tab w:val="num" w:pos="0"/>
        </w:tabs>
        <w:ind w:left="79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/>
      </w:rPr>
    </w:lvl>
  </w:abstractNum>
  <w:abstractNum w:abstractNumId="1">
    <w:nsid w:val="00000015"/>
    <w:multiLevelType w:val="multilevel"/>
    <w:tmpl w:val="00000015"/>
    <w:name w:val="WW8Num20"/>
    <w:lvl w:ilvl="0">
      <w:start w:val="1"/>
      <w:numFmt w:val="bullet"/>
      <w:lvlText w:val="‒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11076264"/>
    <w:multiLevelType w:val="hybridMultilevel"/>
    <w:tmpl w:val="A85414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372BC5"/>
    <w:multiLevelType w:val="hybridMultilevel"/>
    <w:tmpl w:val="E130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B33DB2"/>
    <w:multiLevelType w:val="hybridMultilevel"/>
    <w:tmpl w:val="199A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8208E9"/>
    <w:multiLevelType w:val="hybridMultilevel"/>
    <w:tmpl w:val="0562D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C17A22"/>
    <w:multiLevelType w:val="hybridMultilevel"/>
    <w:tmpl w:val="FDA65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9F644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6E5664"/>
    <w:multiLevelType w:val="hybridMultilevel"/>
    <w:tmpl w:val="02805748"/>
    <w:lvl w:ilvl="0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8">
    <w:nsid w:val="37DC2FBF"/>
    <w:multiLevelType w:val="hybridMultilevel"/>
    <w:tmpl w:val="F1AC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A47588"/>
    <w:multiLevelType w:val="multilevel"/>
    <w:tmpl w:val="80FA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9A6ADD"/>
    <w:multiLevelType w:val="hybridMultilevel"/>
    <w:tmpl w:val="E610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D0694"/>
    <w:multiLevelType w:val="hybridMultilevel"/>
    <w:tmpl w:val="178A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660EDD"/>
    <w:multiLevelType w:val="hybridMultilevel"/>
    <w:tmpl w:val="F0D8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E54B68"/>
    <w:multiLevelType w:val="multilevel"/>
    <w:tmpl w:val="3E10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E6D296E"/>
    <w:multiLevelType w:val="hybridMultilevel"/>
    <w:tmpl w:val="23AE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4A22BA"/>
    <w:multiLevelType w:val="hybridMultilevel"/>
    <w:tmpl w:val="14EE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7C250E"/>
    <w:multiLevelType w:val="hybridMultilevel"/>
    <w:tmpl w:val="88547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541B88"/>
    <w:multiLevelType w:val="multilevel"/>
    <w:tmpl w:val="B8D083B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cs="Times New Roman" w:hint="default"/>
      </w:rPr>
    </w:lvl>
  </w:abstractNum>
  <w:abstractNum w:abstractNumId="18">
    <w:nsid w:val="7E235F4A"/>
    <w:multiLevelType w:val="hybridMultilevel"/>
    <w:tmpl w:val="B2BA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13"/>
  </w:num>
  <w:num w:numId="8">
    <w:abstractNumId w:val="9"/>
  </w:num>
  <w:num w:numId="9">
    <w:abstractNumId w:val="4"/>
  </w:num>
  <w:num w:numId="10">
    <w:abstractNumId w:val="14"/>
  </w:num>
  <w:num w:numId="11">
    <w:abstractNumId w:val="3"/>
  </w:num>
  <w:num w:numId="12">
    <w:abstractNumId w:val="12"/>
  </w:num>
  <w:num w:numId="13">
    <w:abstractNumId w:val="18"/>
  </w:num>
  <w:num w:numId="14">
    <w:abstractNumId w:val="16"/>
  </w:num>
  <w:num w:numId="15">
    <w:abstractNumId w:val="8"/>
  </w:num>
  <w:num w:numId="16">
    <w:abstractNumId w:val="15"/>
  </w:num>
  <w:num w:numId="17">
    <w:abstractNumId w:val="2"/>
  </w:num>
  <w:num w:numId="18">
    <w:abstractNumId w:val="1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4D4"/>
    <w:rsid w:val="00026E11"/>
    <w:rsid w:val="000551F0"/>
    <w:rsid w:val="00065647"/>
    <w:rsid w:val="00077CAF"/>
    <w:rsid w:val="0008290E"/>
    <w:rsid w:val="000D0A70"/>
    <w:rsid w:val="00113037"/>
    <w:rsid w:val="0012384B"/>
    <w:rsid w:val="00155CE0"/>
    <w:rsid w:val="001852FA"/>
    <w:rsid w:val="001C09C0"/>
    <w:rsid w:val="001C260D"/>
    <w:rsid w:val="001D7946"/>
    <w:rsid w:val="001F5C48"/>
    <w:rsid w:val="001F7ACD"/>
    <w:rsid w:val="00217E9F"/>
    <w:rsid w:val="002230A9"/>
    <w:rsid w:val="002267AE"/>
    <w:rsid w:val="00242BF5"/>
    <w:rsid w:val="002603F1"/>
    <w:rsid w:val="00266876"/>
    <w:rsid w:val="00283119"/>
    <w:rsid w:val="00296203"/>
    <w:rsid w:val="002E7FA5"/>
    <w:rsid w:val="003051A5"/>
    <w:rsid w:val="0038415F"/>
    <w:rsid w:val="0038627C"/>
    <w:rsid w:val="00395D64"/>
    <w:rsid w:val="003C782A"/>
    <w:rsid w:val="003F7C55"/>
    <w:rsid w:val="004051DC"/>
    <w:rsid w:val="00407B8A"/>
    <w:rsid w:val="004D28AE"/>
    <w:rsid w:val="004F54D4"/>
    <w:rsid w:val="005024A2"/>
    <w:rsid w:val="00502C7D"/>
    <w:rsid w:val="00503B68"/>
    <w:rsid w:val="00535628"/>
    <w:rsid w:val="00551BBF"/>
    <w:rsid w:val="00581186"/>
    <w:rsid w:val="00581EDE"/>
    <w:rsid w:val="005B295C"/>
    <w:rsid w:val="005B63C7"/>
    <w:rsid w:val="006135CE"/>
    <w:rsid w:val="0065528A"/>
    <w:rsid w:val="006739A1"/>
    <w:rsid w:val="0067546A"/>
    <w:rsid w:val="00696A08"/>
    <w:rsid w:val="006B6DC0"/>
    <w:rsid w:val="006C3269"/>
    <w:rsid w:val="006D2B62"/>
    <w:rsid w:val="006D377D"/>
    <w:rsid w:val="006E3F96"/>
    <w:rsid w:val="006E791C"/>
    <w:rsid w:val="0070532C"/>
    <w:rsid w:val="00733601"/>
    <w:rsid w:val="00747520"/>
    <w:rsid w:val="00757CB3"/>
    <w:rsid w:val="0078359B"/>
    <w:rsid w:val="007D5F0D"/>
    <w:rsid w:val="007E7328"/>
    <w:rsid w:val="007F0E3E"/>
    <w:rsid w:val="008169CC"/>
    <w:rsid w:val="00832B41"/>
    <w:rsid w:val="0085226F"/>
    <w:rsid w:val="00871BF3"/>
    <w:rsid w:val="00881941"/>
    <w:rsid w:val="00895EA9"/>
    <w:rsid w:val="008D2332"/>
    <w:rsid w:val="008F51A2"/>
    <w:rsid w:val="00922626"/>
    <w:rsid w:val="0093394F"/>
    <w:rsid w:val="00976928"/>
    <w:rsid w:val="009811A7"/>
    <w:rsid w:val="009C0228"/>
    <w:rsid w:val="009E33C9"/>
    <w:rsid w:val="00A37C4C"/>
    <w:rsid w:val="00A440DE"/>
    <w:rsid w:val="00A45977"/>
    <w:rsid w:val="00A57061"/>
    <w:rsid w:val="00A71C32"/>
    <w:rsid w:val="00A74E0C"/>
    <w:rsid w:val="00A87DD5"/>
    <w:rsid w:val="00A914A0"/>
    <w:rsid w:val="00B03396"/>
    <w:rsid w:val="00B53E66"/>
    <w:rsid w:val="00B9217E"/>
    <w:rsid w:val="00BB50C1"/>
    <w:rsid w:val="00BB582C"/>
    <w:rsid w:val="00BB7DF3"/>
    <w:rsid w:val="00BC6CFD"/>
    <w:rsid w:val="00BE4C3A"/>
    <w:rsid w:val="00C017EF"/>
    <w:rsid w:val="00C030B0"/>
    <w:rsid w:val="00C31E63"/>
    <w:rsid w:val="00C714DC"/>
    <w:rsid w:val="00C76ADD"/>
    <w:rsid w:val="00C80C5F"/>
    <w:rsid w:val="00C83139"/>
    <w:rsid w:val="00CC37E1"/>
    <w:rsid w:val="00CD6767"/>
    <w:rsid w:val="00CE4739"/>
    <w:rsid w:val="00CF08C6"/>
    <w:rsid w:val="00D04381"/>
    <w:rsid w:val="00D13B17"/>
    <w:rsid w:val="00D177BF"/>
    <w:rsid w:val="00D30671"/>
    <w:rsid w:val="00D6624A"/>
    <w:rsid w:val="00DA595E"/>
    <w:rsid w:val="00DC2827"/>
    <w:rsid w:val="00DC4CF6"/>
    <w:rsid w:val="00DE2E43"/>
    <w:rsid w:val="00E07B7B"/>
    <w:rsid w:val="00E162A4"/>
    <w:rsid w:val="00E414CB"/>
    <w:rsid w:val="00E425CE"/>
    <w:rsid w:val="00E50399"/>
    <w:rsid w:val="00E647AB"/>
    <w:rsid w:val="00E82575"/>
    <w:rsid w:val="00E835DC"/>
    <w:rsid w:val="00EA29BF"/>
    <w:rsid w:val="00F317C6"/>
    <w:rsid w:val="00F53D0C"/>
    <w:rsid w:val="00F608D7"/>
    <w:rsid w:val="00F75BD3"/>
    <w:rsid w:val="00F809ED"/>
    <w:rsid w:val="00F94ACE"/>
    <w:rsid w:val="00FD05CD"/>
    <w:rsid w:val="00FD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F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4F54D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F54D4"/>
    <w:rPr>
      <w:rFonts w:ascii="Times New Roman" w:hAnsi="Times New Roman" w:cs="Times New Roman"/>
      <w:b/>
      <w:sz w:val="28"/>
    </w:rPr>
  </w:style>
  <w:style w:type="paragraph" w:styleId="BodyTextIndent">
    <w:name w:val="Body Text Indent"/>
    <w:basedOn w:val="Normal"/>
    <w:link w:val="BodyTextIndentChar"/>
    <w:uiPriority w:val="99"/>
    <w:rsid w:val="004F54D4"/>
    <w:pPr>
      <w:spacing w:after="0" w:line="240" w:lineRule="auto"/>
      <w:ind w:firstLine="540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F54D4"/>
    <w:rPr>
      <w:rFonts w:ascii="Times New Roman" w:hAnsi="Times New Roman" w:cs="Times New Roman"/>
      <w:b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4F54D4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F54D4"/>
    <w:rPr>
      <w:rFonts w:ascii="Times New Roman" w:hAnsi="Times New Roman" w:cs="Times New Roman"/>
      <w:sz w:val="28"/>
    </w:rPr>
  </w:style>
  <w:style w:type="character" w:styleId="Emphasis">
    <w:name w:val="Emphasis"/>
    <w:basedOn w:val="DefaultParagraphFont"/>
    <w:uiPriority w:val="99"/>
    <w:qFormat/>
    <w:locked/>
    <w:rsid w:val="00D177BF"/>
    <w:rPr>
      <w:rFonts w:cs="Times New Roman"/>
      <w:i/>
    </w:rPr>
  </w:style>
  <w:style w:type="character" w:styleId="Hyperlink">
    <w:name w:val="Hyperlink"/>
    <w:basedOn w:val="DefaultParagraphFont"/>
    <w:uiPriority w:val="99"/>
    <w:rsid w:val="00D177BF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Normal"/>
    <w:uiPriority w:val="99"/>
    <w:rsid w:val="00A45977"/>
    <w:pPr>
      <w:suppressAutoHyphens/>
      <w:spacing w:after="0" w:line="100" w:lineRule="atLeast"/>
      <w:jc w:val="both"/>
    </w:pPr>
    <w:rPr>
      <w:rFonts w:ascii="Times New Roman" w:hAnsi="Times New Roman"/>
      <w:kern w:val="1"/>
      <w:sz w:val="28"/>
      <w:szCs w:val="24"/>
    </w:rPr>
  </w:style>
  <w:style w:type="paragraph" w:customStyle="1" w:styleId="210">
    <w:name w:val="Основной текст с отступом 21"/>
    <w:basedOn w:val="Normal"/>
    <w:uiPriority w:val="99"/>
    <w:rsid w:val="00A45977"/>
    <w:pPr>
      <w:suppressAutoHyphens/>
      <w:spacing w:after="0" w:line="100" w:lineRule="atLeast"/>
      <w:ind w:firstLine="705"/>
      <w:jc w:val="both"/>
    </w:pPr>
    <w:rPr>
      <w:rFonts w:ascii="Times New Roman" w:hAnsi="Times New Roman"/>
      <w:kern w:val="1"/>
      <w:sz w:val="28"/>
      <w:szCs w:val="24"/>
    </w:rPr>
  </w:style>
  <w:style w:type="paragraph" w:styleId="NoSpacing">
    <w:name w:val="No Spacing"/>
    <w:uiPriority w:val="99"/>
    <w:qFormat/>
    <w:rsid w:val="00A71C32"/>
    <w:pPr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  <w:lang w:eastAsia="zh-CN"/>
    </w:rPr>
  </w:style>
  <w:style w:type="table" w:styleId="TableGrid">
    <w:name w:val="Table Grid"/>
    <w:basedOn w:val="TableNormal"/>
    <w:uiPriority w:val="99"/>
    <w:locked/>
    <w:rsid w:val="003051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7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9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914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811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3119"/>
    <w:rPr>
      <w:rFonts w:cs="Times New Roman"/>
    </w:rPr>
  </w:style>
  <w:style w:type="character" w:styleId="PageNumber">
    <w:name w:val="page number"/>
    <w:basedOn w:val="DefaultParagraphFont"/>
    <w:uiPriority w:val="99"/>
    <w:rsid w:val="009811A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D67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1</Pages>
  <Words>138</Words>
  <Characters>793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19</cp:revision>
  <cp:lastPrinted>2016-08-24T05:38:00Z</cp:lastPrinted>
  <dcterms:created xsi:type="dcterms:W3CDTF">2016-08-23T12:16:00Z</dcterms:created>
  <dcterms:modified xsi:type="dcterms:W3CDTF">2016-08-31T09:45:00Z</dcterms:modified>
</cp:coreProperties>
</file>