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70" w:rsidRPr="00CD6767" w:rsidRDefault="00541E70" w:rsidP="00CD676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D6767">
        <w:rPr>
          <w:rFonts w:ascii="Times New Roman" w:hAnsi="Times New Roman"/>
          <w:b/>
          <w:bCs/>
          <w:sz w:val="24"/>
          <w:szCs w:val="24"/>
        </w:rPr>
        <w:t>В Оргкомитет Географической олимпиады-квеста</w:t>
      </w:r>
    </w:p>
    <w:p w:rsidR="00541E70" w:rsidRPr="00CD6767" w:rsidRDefault="00541E70" w:rsidP="00CD676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D6767">
        <w:rPr>
          <w:rFonts w:ascii="Times New Roman" w:hAnsi="Times New Roman"/>
          <w:b/>
          <w:bCs/>
          <w:sz w:val="24"/>
          <w:szCs w:val="24"/>
        </w:rPr>
        <w:t>«Дорогами де Геннина»</w:t>
      </w: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b/>
          <w:bCs/>
          <w:sz w:val="24"/>
          <w:szCs w:val="24"/>
        </w:rPr>
        <w:t>Согласие субъекта на обработку персональных данных</w:t>
      </w:r>
    </w:p>
    <w:p w:rsidR="00541E70" w:rsidRPr="00CD6767" w:rsidRDefault="00541E70" w:rsidP="00CD6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Я,__________________________________________________________________________________________________________________________________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541E70" w:rsidRPr="00CD6767" w:rsidRDefault="00541E70" w:rsidP="00CD6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541E70" w:rsidRPr="00CD6767" w:rsidRDefault="00541E70" w:rsidP="00CD6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сведения о рождении (число, месяц, год рождения) </w:t>
      </w:r>
    </w:p>
    <w:p w:rsidR="00541E70" w:rsidRPr="00CD6767" w:rsidRDefault="00541E70" w:rsidP="00CD6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 xml:space="preserve">(далее – Субъект) даю своё согласие Оргкомитету географической олимпиады-квеста «Дорогами де Геннина» (далее – Оргокомитет) на обработку своих персональных данных: </w:t>
      </w:r>
    </w:p>
    <w:p w:rsidR="00541E70" w:rsidRPr="00CD6767" w:rsidRDefault="00541E70" w:rsidP="00CD67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1.Субъект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541E70" w:rsidRPr="00CD6767" w:rsidRDefault="00541E70" w:rsidP="00201B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2.Перечень персональных данных Субъекта, передаваемых оператору на обработку:</w:t>
      </w:r>
    </w:p>
    <w:p w:rsidR="00541E70" w:rsidRPr="00CD6767" w:rsidRDefault="00541E70" w:rsidP="00201B34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eastAsia="Arial Unicode MS" w:hAnsi="Arial Unicode MS" w:hint="eastAsia"/>
          <w:sz w:val="24"/>
          <w:szCs w:val="24"/>
        </w:rPr>
        <w:t>‒</w:t>
      </w:r>
      <w:r w:rsidRPr="00CD6767">
        <w:rPr>
          <w:rFonts w:ascii="Times New Roman" w:hAnsi="Times New Roman"/>
          <w:sz w:val="24"/>
          <w:szCs w:val="24"/>
        </w:rPr>
        <w:t>       фамилия, имя, отчество;</w:t>
      </w:r>
    </w:p>
    <w:p w:rsidR="00541E70" w:rsidRPr="00CD6767" w:rsidRDefault="00541E70" w:rsidP="00201B34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eastAsia="Arial Unicode MS" w:hAnsi="Arial Unicode MS" w:hint="eastAsia"/>
          <w:sz w:val="24"/>
          <w:szCs w:val="24"/>
        </w:rPr>
        <w:t>‒</w:t>
      </w:r>
      <w:r w:rsidRPr="00CD6767">
        <w:rPr>
          <w:rFonts w:ascii="Times New Roman" w:hAnsi="Times New Roman"/>
          <w:sz w:val="24"/>
          <w:szCs w:val="24"/>
        </w:rPr>
        <w:t>       год, месяц, дата рождения;</w:t>
      </w:r>
    </w:p>
    <w:p w:rsidR="00541E70" w:rsidRPr="00CD6767" w:rsidRDefault="00541E70" w:rsidP="00201B34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eastAsia="Arial Unicode MS" w:hAnsi="Arial Unicode MS" w:hint="eastAsia"/>
          <w:sz w:val="24"/>
          <w:szCs w:val="24"/>
        </w:rPr>
        <w:t>‒</w:t>
      </w:r>
      <w:r w:rsidRPr="00CD6767">
        <w:rPr>
          <w:rFonts w:ascii="Times New Roman" w:hAnsi="Times New Roman"/>
          <w:sz w:val="24"/>
          <w:szCs w:val="24"/>
        </w:rPr>
        <w:t>       образовательное учреждение и его адрес;</w:t>
      </w:r>
    </w:p>
    <w:p w:rsidR="00541E70" w:rsidRPr="00CD6767" w:rsidRDefault="00541E70" w:rsidP="00201B34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eastAsia="Arial Unicode MS" w:hAnsi="Arial Unicode MS" w:hint="eastAsia"/>
          <w:sz w:val="24"/>
          <w:szCs w:val="24"/>
        </w:rPr>
        <w:t>‒</w:t>
      </w:r>
      <w:r w:rsidRPr="00CD6767">
        <w:rPr>
          <w:rFonts w:ascii="Times New Roman" w:hAnsi="Times New Roman"/>
          <w:sz w:val="24"/>
          <w:szCs w:val="24"/>
        </w:rPr>
        <w:t>       номер телефона;</w:t>
      </w:r>
    </w:p>
    <w:p w:rsidR="00541E70" w:rsidRPr="00CD6767" w:rsidRDefault="00541E70" w:rsidP="00201B34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eastAsia="Arial Unicode MS" w:hAnsi="Arial Unicode MS" w:hint="eastAsia"/>
          <w:sz w:val="24"/>
          <w:szCs w:val="24"/>
        </w:rPr>
        <w:t>‒</w:t>
      </w:r>
      <w:r w:rsidRPr="00CD6767">
        <w:rPr>
          <w:rFonts w:ascii="Times New Roman" w:hAnsi="Times New Roman"/>
          <w:sz w:val="24"/>
          <w:szCs w:val="24"/>
        </w:rPr>
        <w:t>       адрес электронной почты;</w:t>
      </w:r>
    </w:p>
    <w:p w:rsidR="00541E70" w:rsidRPr="00CD6767" w:rsidRDefault="00541E70" w:rsidP="00201B34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eastAsia="Arial Unicode MS" w:hAnsi="Arial Unicode MS" w:hint="eastAsia"/>
          <w:sz w:val="24"/>
          <w:szCs w:val="24"/>
        </w:rPr>
        <w:t>‒</w:t>
      </w:r>
      <w:r w:rsidRPr="00CD6767">
        <w:rPr>
          <w:rFonts w:ascii="Times New Roman" w:hAnsi="Times New Roman"/>
          <w:sz w:val="24"/>
          <w:szCs w:val="24"/>
        </w:rPr>
        <w:t>       сведения об образовании и стаже работы;</w:t>
      </w:r>
    </w:p>
    <w:p w:rsidR="00541E70" w:rsidRPr="00CD6767" w:rsidRDefault="00541E70" w:rsidP="00201B34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eastAsia="Arial Unicode MS" w:hAnsi="Arial Unicode MS" w:hint="eastAsia"/>
          <w:sz w:val="24"/>
          <w:szCs w:val="24"/>
        </w:rPr>
        <w:t>‒</w:t>
      </w:r>
      <w:r w:rsidRPr="00CD6767">
        <w:rPr>
          <w:rFonts w:ascii="Times New Roman" w:hAnsi="Times New Roman"/>
          <w:sz w:val="24"/>
          <w:szCs w:val="24"/>
        </w:rPr>
        <w:t>       домашний адрес, телефон.</w:t>
      </w:r>
    </w:p>
    <w:p w:rsidR="00541E70" w:rsidRPr="00CD6767" w:rsidRDefault="00541E70" w:rsidP="00CD67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3.Субъект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541E70" w:rsidRPr="00CD6767" w:rsidRDefault="00541E70" w:rsidP="00CD67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4.В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541E70" w:rsidRPr="00CD6767" w:rsidRDefault="00541E70" w:rsidP="00CD6767">
      <w:pPr>
        <w:spacing w:after="0" w:line="240" w:lineRule="auto"/>
        <w:ind w:left="795" w:firstLine="339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eastAsia="Arial Unicode MS" w:hAnsi="Arial Unicode MS" w:hint="eastAsia"/>
          <w:sz w:val="24"/>
          <w:szCs w:val="24"/>
        </w:rPr>
        <w:t>‒</w:t>
      </w:r>
      <w:r w:rsidRPr="00CD6767">
        <w:rPr>
          <w:rFonts w:ascii="Times New Roman" w:hAnsi="Times New Roman"/>
          <w:sz w:val="24"/>
          <w:szCs w:val="24"/>
        </w:rPr>
        <w:t xml:space="preserve">    фамилия, имя, отчество; </w:t>
      </w:r>
    </w:p>
    <w:p w:rsidR="00541E70" w:rsidRPr="00CD6767" w:rsidRDefault="00541E70" w:rsidP="00CD6767">
      <w:pPr>
        <w:spacing w:after="0" w:line="240" w:lineRule="auto"/>
        <w:ind w:left="795" w:firstLine="339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eastAsia="Arial Unicode MS" w:hAnsi="Arial Unicode MS" w:hint="eastAsia"/>
          <w:sz w:val="24"/>
          <w:szCs w:val="24"/>
        </w:rPr>
        <w:t>‒</w:t>
      </w:r>
      <w:r w:rsidRPr="00CD6767">
        <w:rPr>
          <w:rFonts w:ascii="Times New Roman" w:hAnsi="Times New Roman"/>
          <w:sz w:val="24"/>
          <w:szCs w:val="24"/>
        </w:rPr>
        <w:t>    год, месяц, дата рождения;</w:t>
      </w:r>
    </w:p>
    <w:p w:rsidR="00541E70" w:rsidRPr="00CD6767" w:rsidRDefault="00541E70" w:rsidP="00CD6767">
      <w:pPr>
        <w:spacing w:after="0" w:line="240" w:lineRule="auto"/>
        <w:ind w:left="795" w:firstLine="339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eastAsia="Arial Unicode MS" w:hAnsi="Arial Unicode MS" w:hint="eastAsia"/>
          <w:sz w:val="24"/>
          <w:szCs w:val="24"/>
        </w:rPr>
        <w:t>‒</w:t>
      </w:r>
      <w:r w:rsidRPr="00CD6767">
        <w:rPr>
          <w:rFonts w:ascii="Times New Roman" w:hAnsi="Times New Roman"/>
          <w:sz w:val="24"/>
          <w:szCs w:val="24"/>
        </w:rPr>
        <w:t>    образовательное учреждение и его адрес;</w:t>
      </w:r>
    </w:p>
    <w:p w:rsidR="00541E70" w:rsidRPr="00CD6767" w:rsidRDefault="00541E70" w:rsidP="00CD6767">
      <w:pPr>
        <w:spacing w:after="0" w:line="240" w:lineRule="auto"/>
        <w:ind w:left="795" w:firstLine="339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eastAsia="Arial Unicode MS" w:hAnsi="Arial Unicode MS" w:hint="eastAsia"/>
          <w:sz w:val="24"/>
          <w:szCs w:val="24"/>
        </w:rPr>
        <w:t>‒</w:t>
      </w:r>
      <w:r w:rsidRPr="00CD6767">
        <w:rPr>
          <w:rFonts w:ascii="Times New Roman" w:hAnsi="Times New Roman"/>
          <w:sz w:val="24"/>
          <w:szCs w:val="24"/>
        </w:rPr>
        <w:t>    номер телефона;</w:t>
      </w:r>
    </w:p>
    <w:p w:rsidR="00541E70" w:rsidRPr="00CD6767" w:rsidRDefault="00541E70" w:rsidP="00CD6767">
      <w:pPr>
        <w:spacing w:after="0" w:line="240" w:lineRule="auto"/>
        <w:ind w:left="795" w:firstLine="339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eastAsia="Arial Unicode MS" w:hAnsi="Arial Unicode MS" w:hint="eastAsia"/>
          <w:sz w:val="24"/>
          <w:szCs w:val="24"/>
        </w:rPr>
        <w:t>‒</w:t>
      </w:r>
      <w:r w:rsidRPr="00CD6767">
        <w:rPr>
          <w:rFonts w:ascii="Times New Roman" w:hAnsi="Times New Roman"/>
          <w:sz w:val="24"/>
          <w:szCs w:val="24"/>
        </w:rPr>
        <w:t>    адрес электронной почты;</w:t>
      </w:r>
    </w:p>
    <w:p w:rsidR="00541E70" w:rsidRPr="00CD6767" w:rsidRDefault="00541E70" w:rsidP="00CD6767">
      <w:pPr>
        <w:spacing w:after="0" w:line="240" w:lineRule="auto"/>
        <w:ind w:left="795" w:firstLine="339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eastAsia="Arial Unicode MS" w:hAnsi="Arial Unicode MS" w:hint="eastAsia"/>
          <w:sz w:val="24"/>
          <w:szCs w:val="24"/>
        </w:rPr>
        <w:t>‒</w:t>
      </w:r>
      <w:r w:rsidRPr="00CD6767">
        <w:rPr>
          <w:rFonts w:ascii="Times New Roman" w:hAnsi="Times New Roman"/>
          <w:sz w:val="24"/>
          <w:szCs w:val="24"/>
        </w:rPr>
        <w:t>    сведения об образовании и стаже работы;</w:t>
      </w:r>
    </w:p>
    <w:p w:rsidR="00541E70" w:rsidRPr="00CD6767" w:rsidRDefault="00541E70" w:rsidP="00CD6767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 </w:t>
      </w:r>
    </w:p>
    <w:p w:rsidR="00541E70" w:rsidRPr="00CD6767" w:rsidRDefault="00541E70" w:rsidP="00CD67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5.Обработка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541E70" w:rsidRPr="00CD6767" w:rsidRDefault="00541E70" w:rsidP="00CD67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5.1.</w:t>
      </w:r>
      <w:r w:rsidRPr="00CD6767">
        <w:rPr>
          <w:rFonts w:ascii="Times New Roman" w:hAnsi="Times New Roman"/>
          <w:sz w:val="24"/>
          <w:szCs w:val="24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541E70" w:rsidRPr="00CD6767" w:rsidRDefault="00541E70" w:rsidP="00CD67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5.2.</w:t>
      </w:r>
      <w:r w:rsidRPr="00CD6767">
        <w:rPr>
          <w:rFonts w:ascii="Times New Roman" w:hAnsi="Times New Roman"/>
          <w:sz w:val="24"/>
          <w:szCs w:val="24"/>
        </w:rPr>
        <w:tab/>
        <w:t xml:space="preserve"> После завершения обработки персональные данные уничтожаются.</w:t>
      </w:r>
    </w:p>
    <w:p w:rsidR="00541E70" w:rsidRPr="00CD6767" w:rsidRDefault="00541E70" w:rsidP="00CD676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5.3. Субъект может отозвать настоящее согласие путём направления письменного заявления Оргкомитету. В этом случае Оргкомитету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541E70" w:rsidRPr="00CD6767" w:rsidRDefault="00541E70" w:rsidP="00CD67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 </w:t>
      </w:r>
    </w:p>
    <w:p w:rsidR="00541E70" w:rsidRPr="00CD6767" w:rsidRDefault="00541E70" w:rsidP="00CD67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Look w:val="00A0"/>
      </w:tblPr>
      <w:tblGrid>
        <w:gridCol w:w="9570"/>
      </w:tblGrid>
      <w:tr w:rsidR="00541E70" w:rsidRPr="00CD6767" w:rsidTr="008F51A2">
        <w:tc>
          <w:tcPr>
            <w:tcW w:w="5000" w:type="pct"/>
          </w:tcPr>
          <w:p w:rsidR="00541E70" w:rsidRPr="00CD6767" w:rsidRDefault="00541E70" w:rsidP="00C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767">
              <w:rPr>
                <w:rFonts w:ascii="Times New Roman" w:hAnsi="Times New Roman"/>
                <w:sz w:val="24"/>
                <w:szCs w:val="24"/>
                <w:lang w:val="en-US"/>
              </w:rPr>
              <w:t>«___»___________</w:t>
            </w:r>
            <w:r w:rsidRPr="00CD6767">
              <w:rPr>
                <w:rFonts w:ascii="Times New Roman" w:hAnsi="Times New Roman"/>
                <w:sz w:val="24"/>
                <w:szCs w:val="24"/>
              </w:rPr>
              <w:t>____</w:t>
            </w:r>
            <w:r w:rsidRPr="00CD6767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CD676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CD6767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CD676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E70" w:rsidRPr="00CD6767" w:rsidRDefault="00541E7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41E70" w:rsidRPr="00CD6767" w:rsidSect="009811A7">
      <w:footerReference w:type="even" r:id="rId7"/>
      <w:foot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70" w:rsidRDefault="00541E70">
      <w:r>
        <w:separator/>
      </w:r>
    </w:p>
  </w:endnote>
  <w:endnote w:type="continuationSeparator" w:id="0">
    <w:p w:rsidR="00541E70" w:rsidRDefault="00541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70" w:rsidRDefault="00541E70" w:rsidP="00226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1E70" w:rsidRDefault="00541E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70" w:rsidRPr="00581186" w:rsidRDefault="00541E70" w:rsidP="002267AE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581186">
      <w:rPr>
        <w:rStyle w:val="PageNumber"/>
        <w:rFonts w:ascii="Times New Roman" w:hAnsi="Times New Roman"/>
        <w:sz w:val="24"/>
        <w:szCs w:val="24"/>
      </w:rPr>
      <w:fldChar w:fldCharType="begin"/>
    </w:r>
    <w:r w:rsidRPr="00581186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581186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581186">
      <w:rPr>
        <w:rStyle w:val="PageNumber"/>
        <w:rFonts w:ascii="Times New Roman" w:hAnsi="Times New Roman"/>
        <w:sz w:val="24"/>
        <w:szCs w:val="24"/>
      </w:rPr>
      <w:fldChar w:fldCharType="end"/>
    </w:r>
  </w:p>
  <w:p w:rsidR="00541E70" w:rsidRDefault="00541E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70" w:rsidRDefault="00541E70">
      <w:r>
        <w:separator/>
      </w:r>
    </w:p>
  </w:footnote>
  <w:footnote w:type="continuationSeparator" w:id="0">
    <w:p w:rsidR="00541E70" w:rsidRDefault="00541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/>
      </w:rPr>
    </w:lvl>
  </w:abstractNum>
  <w:abstractNum w:abstractNumId="1">
    <w:nsid w:val="00000015"/>
    <w:multiLevelType w:val="multilevel"/>
    <w:tmpl w:val="00000015"/>
    <w:name w:val="WW8Num20"/>
    <w:lvl w:ilvl="0">
      <w:start w:val="1"/>
      <w:numFmt w:val="bullet"/>
      <w:lvlText w:val="‒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11076264"/>
    <w:multiLevelType w:val="hybridMultilevel"/>
    <w:tmpl w:val="A8541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372BC5"/>
    <w:multiLevelType w:val="hybridMultilevel"/>
    <w:tmpl w:val="E130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33DB2"/>
    <w:multiLevelType w:val="hybridMultilevel"/>
    <w:tmpl w:val="199A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8208E9"/>
    <w:multiLevelType w:val="hybridMultilevel"/>
    <w:tmpl w:val="0562D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C17A22"/>
    <w:multiLevelType w:val="hybridMultilevel"/>
    <w:tmpl w:val="FDA6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F64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6E5664"/>
    <w:multiLevelType w:val="hybridMultilevel"/>
    <w:tmpl w:val="02805748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">
    <w:nsid w:val="37DC2FBF"/>
    <w:multiLevelType w:val="hybridMultilevel"/>
    <w:tmpl w:val="F1AC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A47588"/>
    <w:multiLevelType w:val="multilevel"/>
    <w:tmpl w:val="80F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9A6ADD"/>
    <w:multiLevelType w:val="hybridMultilevel"/>
    <w:tmpl w:val="E610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D0694"/>
    <w:multiLevelType w:val="hybridMultilevel"/>
    <w:tmpl w:val="178A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660EDD"/>
    <w:multiLevelType w:val="hybridMultilevel"/>
    <w:tmpl w:val="F0D8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E54B68"/>
    <w:multiLevelType w:val="multilevel"/>
    <w:tmpl w:val="3E1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6D296E"/>
    <w:multiLevelType w:val="hybridMultilevel"/>
    <w:tmpl w:val="23AE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A22BA"/>
    <w:multiLevelType w:val="hybridMultilevel"/>
    <w:tmpl w:val="14EE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7C250E"/>
    <w:multiLevelType w:val="hybridMultilevel"/>
    <w:tmpl w:val="8854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541B88"/>
    <w:multiLevelType w:val="multilevel"/>
    <w:tmpl w:val="B8D083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cs="Times New Roman" w:hint="default"/>
      </w:rPr>
    </w:lvl>
  </w:abstractNum>
  <w:abstractNum w:abstractNumId="18">
    <w:nsid w:val="7E235F4A"/>
    <w:multiLevelType w:val="hybridMultilevel"/>
    <w:tmpl w:val="B2BA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13"/>
  </w:num>
  <w:num w:numId="8">
    <w:abstractNumId w:val="9"/>
  </w:num>
  <w:num w:numId="9">
    <w:abstractNumId w:val="4"/>
  </w:num>
  <w:num w:numId="10">
    <w:abstractNumId w:val="14"/>
  </w:num>
  <w:num w:numId="11">
    <w:abstractNumId w:val="3"/>
  </w:num>
  <w:num w:numId="12">
    <w:abstractNumId w:val="12"/>
  </w:num>
  <w:num w:numId="13">
    <w:abstractNumId w:val="18"/>
  </w:num>
  <w:num w:numId="14">
    <w:abstractNumId w:val="16"/>
  </w:num>
  <w:num w:numId="15">
    <w:abstractNumId w:val="8"/>
  </w:num>
  <w:num w:numId="16">
    <w:abstractNumId w:val="15"/>
  </w:num>
  <w:num w:numId="17">
    <w:abstractNumId w:val="2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4D4"/>
    <w:rsid w:val="0000293E"/>
    <w:rsid w:val="00026E11"/>
    <w:rsid w:val="000551F0"/>
    <w:rsid w:val="00065647"/>
    <w:rsid w:val="00077CAF"/>
    <w:rsid w:val="0008290E"/>
    <w:rsid w:val="000D0A70"/>
    <w:rsid w:val="00113037"/>
    <w:rsid w:val="00155CE0"/>
    <w:rsid w:val="001852FA"/>
    <w:rsid w:val="001A05D9"/>
    <w:rsid w:val="001C09C0"/>
    <w:rsid w:val="001C260D"/>
    <w:rsid w:val="001D7946"/>
    <w:rsid w:val="001F5C48"/>
    <w:rsid w:val="001F7ACD"/>
    <w:rsid w:val="00201B34"/>
    <w:rsid w:val="00217E9F"/>
    <w:rsid w:val="002230A9"/>
    <w:rsid w:val="002267AE"/>
    <w:rsid w:val="002603F1"/>
    <w:rsid w:val="00266876"/>
    <w:rsid w:val="00296203"/>
    <w:rsid w:val="002E7FA5"/>
    <w:rsid w:val="003051A5"/>
    <w:rsid w:val="0038415F"/>
    <w:rsid w:val="0038627C"/>
    <w:rsid w:val="00395D64"/>
    <w:rsid w:val="003C782A"/>
    <w:rsid w:val="003F7C55"/>
    <w:rsid w:val="004051DC"/>
    <w:rsid w:val="00407B8A"/>
    <w:rsid w:val="004D28AE"/>
    <w:rsid w:val="004F54D4"/>
    <w:rsid w:val="005024A2"/>
    <w:rsid w:val="00502C7D"/>
    <w:rsid w:val="00503B68"/>
    <w:rsid w:val="00535628"/>
    <w:rsid w:val="00541E70"/>
    <w:rsid w:val="00551BBF"/>
    <w:rsid w:val="00581186"/>
    <w:rsid w:val="00581EDE"/>
    <w:rsid w:val="005B295C"/>
    <w:rsid w:val="005B63C7"/>
    <w:rsid w:val="0065528A"/>
    <w:rsid w:val="006739A1"/>
    <w:rsid w:val="0067546A"/>
    <w:rsid w:val="00696A08"/>
    <w:rsid w:val="006B6DC0"/>
    <w:rsid w:val="006C3269"/>
    <w:rsid w:val="006D2B62"/>
    <w:rsid w:val="006D377D"/>
    <w:rsid w:val="006E3F96"/>
    <w:rsid w:val="006E791C"/>
    <w:rsid w:val="0070532C"/>
    <w:rsid w:val="00733601"/>
    <w:rsid w:val="00747520"/>
    <w:rsid w:val="00757CB3"/>
    <w:rsid w:val="0078359B"/>
    <w:rsid w:val="007D5F0D"/>
    <w:rsid w:val="007E7328"/>
    <w:rsid w:val="007F0E3E"/>
    <w:rsid w:val="00806E49"/>
    <w:rsid w:val="008169CC"/>
    <w:rsid w:val="00832B41"/>
    <w:rsid w:val="0085226F"/>
    <w:rsid w:val="00871BF3"/>
    <w:rsid w:val="00881941"/>
    <w:rsid w:val="00895EA9"/>
    <w:rsid w:val="008D2332"/>
    <w:rsid w:val="008F51A2"/>
    <w:rsid w:val="00922626"/>
    <w:rsid w:val="0093394F"/>
    <w:rsid w:val="00976928"/>
    <w:rsid w:val="009811A7"/>
    <w:rsid w:val="009C0228"/>
    <w:rsid w:val="009E33C9"/>
    <w:rsid w:val="00A37C4C"/>
    <w:rsid w:val="00A440DE"/>
    <w:rsid w:val="00A45977"/>
    <w:rsid w:val="00A57061"/>
    <w:rsid w:val="00A71C32"/>
    <w:rsid w:val="00A74E0C"/>
    <w:rsid w:val="00A87DD5"/>
    <w:rsid w:val="00A914A0"/>
    <w:rsid w:val="00B03396"/>
    <w:rsid w:val="00B05AF7"/>
    <w:rsid w:val="00B53E66"/>
    <w:rsid w:val="00B9217E"/>
    <w:rsid w:val="00BB50C1"/>
    <w:rsid w:val="00BB582C"/>
    <w:rsid w:val="00BB7DF3"/>
    <w:rsid w:val="00BC6CFD"/>
    <w:rsid w:val="00BE4C3A"/>
    <w:rsid w:val="00C017EF"/>
    <w:rsid w:val="00C030B0"/>
    <w:rsid w:val="00C31E63"/>
    <w:rsid w:val="00C714DC"/>
    <w:rsid w:val="00C76ADD"/>
    <w:rsid w:val="00C80C5F"/>
    <w:rsid w:val="00C83139"/>
    <w:rsid w:val="00CC37E1"/>
    <w:rsid w:val="00CD6767"/>
    <w:rsid w:val="00CE4739"/>
    <w:rsid w:val="00CF08C6"/>
    <w:rsid w:val="00D04381"/>
    <w:rsid w:val="00D13B17"/>
    <w:rsid w:val="00D177BF"/>
    <w:rsid w:val="00D30671"/>
    <w:rsid w:val="00D6624A"/>
    <w:rsid w:val="00DA595E"/>
    <w:rsid w:val="00DC2827"/>
    <w:rsid w:val="00DC4CF6"/>
    <w:rsid w:val="00DE2E43"/>
    <w:rsid w:val="00E07B7B"/>
    <w:rsid w:val="00E162A4"/>
    <w:rsid w:val="00E414CB"/>
    <w:rsid w:val="00E425CE"/>
    <w:rsid w:val="00E50399"/>
    <w:rsid w:val="00E647AB"/>
    <w:rsid w:val="00E82575"/>
    <w:rsid w:val="00E835DC"/>
    <w:rsid w:val="00EA29BF"/>
    <w:rsid w:val="00F53D0C"/>
    <w:rsid w:val="00F608D7"/>
    <w:rsid w:val="00F75BD3"/>
    <w:rsid w:val="00F809ED"/>
    <w:rsid w:val="00F94ACE"/>
    <w:rsid w:val="00FD05CD"/>
    <w:rsid w:val="00FD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F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F54D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F54D4"/>
    <w:rPr>
      <w:rFonts w:ascii="Times New Roman" w:hAnsi="Times New Roman"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4F54D4"/>
    <w:pPr>
      <w:spacing w:after="0" w:line="240" w:lineRule="auto"/>
      <w:ind w:firstLine="54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54D4"/>
    <w:rPr>
      <w:rFonts w:ascii="Times New Roman" w:hAnsi="Times New Roman" w:cs="Times New Roman"/>
      <w:b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4F54D4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F54D4"/>
    <w:rPr>
      <w:rFonts w:ascii="Times New Roman" w:hAnsi="Times New Roman" w:cs="Times New Roman"/>
      <w:sz w:val="28"/>
    </w:rPr>
  </w:style>
  <w:style w:type="character" w:styleId="Emphasis">
    <w:name w:val="Emphasis"/>
    <w:basedOn w:val="DefaultParagraphFont"/>
    <w:uiPriority w:val="99"/>
    <w:qFormat/>
    <w:locked/>
    <w:rsid w:val="00D177B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D177BF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Normal"/>
    <w:uiPriority w:val="99"/>
    <w:rsid w:val="00A45977"/>
    <w:pPr>
      <w:suppressAutoHyphens/>
      <w:spacing w:after="0" w:line="100" w:lineRule="atLeast"/>
      <w:jc w:val="both"/>
    </w:pPr>
    <w:rPr>
      <w:rFonts w:ascii="Times New Roman" w:hAnsi="Times New Roman"/>
      <w:kern w:val="1"/>
      <w:sz w:val="28"/>
      <w:szCs w:val="24"/>
    </w:rPr>
  </w:style>
  <w:style w:type="paragraph" w:customStyle="1" w:styleId="210">
    <w:name w:val="Основной текст с отступом 21"/>
    <w:basedOn w:val="Normal"/>
    <w:uiPriority w:val="99"/>
    <w:rsid w:val="00A45977"/>
    <w:pPr>
      <w:suppressAutoHyphens/>
      <w:spacing w:after="0" w:line="100" w:lineRule="atLeast"/>
      <w:ind w:firstLine="705"/>
      <w:jc w:val="both"/>
    </w:pPr>
    <w:rPr>
      <w:rFonts w:ascii="Times New Roman" w:hAnsi="Times New Roman"/>
      <w:kern w:val="1"/>
      <w:sz w:val="28"/>
      <w:szCs w:val="24"/>
    </w:rPr>
  </w:style>
  <w:style w:type="paragraph" w:styleId="NoSpacing">
    <w:name w:val="No Spacing"/>
    <w:uiPriority w:val="99"/>
    <w:qFormat/>
    <w:rsid w:val="00A71C32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eastAsia="zh-CN"/>
    </w:rPr>
  </w:style>
  <w:style w:type="table" w:styleId="TableGrid">
    <w:name w:val="Table Grid"/>
    <w:basedOn w:val="TableNormal"/>
    <w:uiPriority w:val="99"/>
    <w:locked/>
    <w:rsid w:val="003051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914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811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5AF7"/>
    <w:rPr>
      <w:rFonts w:cs="Times New Roman"/>
    </w:rPr>
  </w:style>
  <w:style w:type="character" w:styleId="PageNumber">
    <w:name w:val="page number"/>
    <w:basedOn w:val="DefaultParagraphFont"/>
    <w:uiPriority w:val="99"/>
    <w:rsid w:val="009811A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D67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</Pages>
  <Words>422</Words>
  <Characters>2407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20</cp:revision>
  <cp:lastPrinted>2016-08-24T05:38:00Z</cp:lastPrinted>
  <dcterms:created xsi:type="dcterms:W3CDTF">2016-08-23T12:16:00Z</dcterms:created>
  <dcterms:modified xsi:type="dcterms:W3CDTF">2016-08-24T07:36:00Z</dcterms:modified>
</cp:coreProperties>
</file>